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81" w:rsidRDefault="00D80481" w:rsidP="00D80481">
      <w:pPr>
        <w:jc w:val="center"/>
        <w:rPr>
          <w:b/>
          <w:sz w:val="28"/>
          <w:szCs w:val="28"/>
          <w:lang w:val="pt-BR"/>
        </w:rPr>
      </w:pPr>
      <w:r w:rsidRPr="00AE48FB">
        <w:rPr>
          <w:b/>
          <w:sz w:val="28"/>
          <w:szCs w:val="28"/>
          <w:lang w:val="pt-BR"/>
        </w:rPr>
        <w:t>DANH SÁCH ĐĂNG KÝ TÌNH NGUYỆN HỖ TRỢ CÔNG TÁC CHỐNG DỊCH</w:t>
      </w:r>
      <w:r>
        <w:rPr>
          <w:b/>
          <w:sz w:val="28"/>
          <w:szCs w:val="28"/>
          <w:lang w:val="pt-BR"/>
        </w:rPr>
        <w:t xml:space="preserve"> TP HỒ CHÍ MINH</w:t>
      </w:r>
    </w:p>
    <w:p w:rsidR="00D80481" w:rsidRPr="006F6FC6" w:rsidRDefault="00D80481" w:rsidP="00D80481">
      <w:pPr>
        <w:jc w:val="center"/>
        <w:rPr>
          <w:i/>
          <w:sz w:val="28"/>
          <w:szCs w:val="28"/>
          <w:lang w:val="pt-BR"/>
        </w:rPr>
      </w:pPr>
      <w:r w:rsidRPr="006F6FC6">
        <w:rPr>
          <w:i/>
          <w:sz w:val="28"/>
          <w:szCs w:val="28"/>
          <w:lang w:val="pt-BR"/>
        </w:rPr>
        <w:t>(kèm theo Công văn số ....../SYT-NVY ngày ...../</w:t>
      </w:r>
      <w:r>
        <w:rPr>
          <w:i/>
          <w:sz w:val="28"/>
          <w:szCs w:val="28"/>
          <w:lang w:val="pt-BR"/>
        </w:rPr>
        <w:t>7</w:t>
      </w:r>
      <w:r w:rsidRPr="006F6FC6">
        <w:rPr>
          <w:i/>
          <w:sz w:val="28"/>
          <w:szCs w:val="28"/>
          <w:lang w:val="pt-BR"/>
        </w:rPr>
        <w:t>/2021</w:t>
      </w:r>
      <w:r>
        <w:rPr>
          <w:i/>
          <w:sz w:val="28"/>
          <w:szCs w:val="28"/>
          <w:lang w:val="pt-BR"/>
        </w:rPr>
        <w:t xml:space="preserve"> của Sở Y tế tỉnh Hòa Bình</w:t>
      </w:r>
      <w:r w:rsidRPr="006F6FC6">
        <w:rPr>
          <w:i/>
          <w:sz w:val="28"/>
          <w:szCs w:val="28"/>
          <w:lang w:val="pt-BR"/>
        </w:rPr>
        <w:t>)</w:t>
      </w:r>
    </w:p>
    <w:p w:rsidR="00D80481" w:rsidRPr="00AE48FB" w:rsidRDefault="00D80481" w:rsidP="00D80481">
      <w:pPr>
        <w:jc w:val="center"/>
        <w:rPr>
          <w:b/>
          <w:sz w:val="28"/>
          <w:szCs w:val="28"/>
          <w:lang w:val="pt-BR"/>
        </w:rPr>
      </w:pPr>
    </w:p>
    <w:tbl>
      <w:tblPr>
        <w:tblStyle w:val="TableGrid"/>
        <w:tblW w:w="152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2974"/>
        <w:gridCol w:w="851"/>
        <w:gridCol w:w="1538"/>
        <w:gridCol w:w="2147"/>
        <w:gridCol w:w="1722"/>
        <w:gridCol w:w="3948"/>
        <w:gridCol w:w="1419"/>
      </w:tblGrid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E460A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74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E460A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E460A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3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E460A">
              <w:rPr>
                <w:rFonts w:cs="Times New Roman"/>
                <w:b/>
                <w:sz w:val="26"/>
                <w:szCs w:val="26"/>
              </w:rPr>
              <w:t>Trình độ</w:t>
            </w:r>
          </w:p>
        </w:tc>
        <w:tc>
          <w:tcPr>
            <w:tcW w:w="2147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E460A">
              <w:rPr>
                <w:rFonts w:cs="Times New Roman"/>
                <w:b/>
                <w:sz w:val="26"/>
                <w:szCs w:val="26"/>
              </w:rPr>
              <w:t>Khoa phòng</w:t>
            </w:r>
          </w:p>
        </w:tc>
        <w:tc>
          <w:tcPr>
            <w:tcW w:w="1722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E460A">
              <w:rPr>
                <w:rFonts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394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E460A">
              <w:rPr>
                <w:rFonts w:cs="Times New Roman"/>
                <w:b/>
                <w:sz w:val="26"/>
                <w:szCs w:val="26"/>
              </w:rPr>
              <w:t>Địa chỉ email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E460A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D80481" w:rsidRPr="00343B95" w:rsidTr="00EF5A12">
        <w:tc>
          <w:tcPr>
            <w:tcW w:w="678" w:type="dxa"/>
            <w:vAlign w:val="center"/>
          </w:tcPr>
          <w:p w:rsidR="00D80481" w:rsidRPr="00343B95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4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Nguyễn Thị Minh Phương</w:t>
            </w:r>
          </w:p>
        </w:tc>
        <w:tc>
          <w:tcPr>
            <w:tcW w:w="851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1969</w:t>
            </w:r>
          </w:p>
        </w:tc>
        <w:tc>
          <w:tcPr>
            <w:tcW w:w="1538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BS,CKII YTCC</w:t>
            </w:r>
          </w:p>
        </w:tc>
        <w:tc>
          <w:tcPr>
            <w:tcW w:w="2147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Chi cục Dân số - KHHGĐ</w:t>
            </w:r>
          </w:p>
        </w:tc>
        <w:tc>
          <w:tcPr>
            <w:tcW w:w="1722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0983163056</w:t>
            </w:r>
          </w:p>
        </w:tc>
        <w:tc>
          <w:tcPr>
            <w:tcW w:w="3948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minhphuonghb@gmail.com</w:t>
            </w:r>
          </w:p>
        </w:tc>
        <w:tc>
          <w:tcPr>
            <w:tcW w:w="1419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Trưởng đoàn</w:t>
            </w:r>
          </w:p>
        </w:tc>
      </w:tr>
      <w:tr w:rsidR="00D80481" w:rsidRPr="00343B95" w:rsidTr="00EF5A12">
        <w:tc>
          <w:tcPr>
            <w:tcW w:w="678" w:type="dxa"/>
            <w:vAlign w:val="center"/>
          </w:tcPr>
          <w:p w:rsidR="00D80481" w:rsidRPr="00343B95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4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Sầm Hữu Hào</w:t>
            </w:r>
          </w:p>
        </w:tc>
        <w:tc>
          <w:tcPr>
            <w:tcW w:w="851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1974</w:t>
            </w:r>
          </w:p>
        </w:tc>
        <w:tc>
          <w:tcPr>
            <w:tcW w:w="1538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Bác sỹ</w:t>
            </w:r>
          </w:p>
        </w:tc>
        <w:tc>
          <w:tcPr>
            <w:tcW w:w="2147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Bệnh viện YHCT</w:t>
            </w:r>
          </w:p>
        </w:tc>
        <w:tc>
          <w:tcPr>
            <w:tcW w:w="1722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09</w:t>
            </w:r>
            <w:r>
              <w:rPr>
                <w:rFonts w:cs="Times New Roman"/>
                <w:sz w:val="26"/>
                <w:szCs w:val="26"/>
              </w:rPr>
              <w:t>13584256</w:t>
            </w:r>
          </w:p>
        </w:tc>
        <w:tc>
          <w:tcPr>
            <w:tcW w:w="3948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samhuuhao</w:t>
            </w:r>
            <w:r w:rsidRPr="00343B95">
              <w:rPr>
                <w:rFonts w:cs="Times New Roman"/>
                <w:sz w:val="26"/>
                <w:szCs w:val="26"/>
              </w:rPr>
              <w:t>@gmail.com</w:t>
            </w:r>
          </w:p>
        </w:tc>
        <w:tc>
          <w:tcPr>
            <w:tcW w:w="1419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Phó trưởng đoàn</w:t>
            </w:r>
          </w:p>
        </w:tc>
      </w:tr>
      <w:tr w:rsidR="00D80481" w:rsidRPr="000E460A" w:rsidTr="00EF5A12">
        <w:trPr>
          <w:trHeight w:val="547"/>
        </w:trPr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4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Nguyễn Thị Hoa</w:t>
            </w:r>
          </w:p>
        </w:tc>
        <w:tc>
          <w:tcPr>
            <w:tcW w:w="851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1973</w:t>
            </w:r>
          </w:p>
        </w:tc>
        <w:tc>
          <w:tcPr>
            <w:tcW w:w="1538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905CC2">
              <w:rPr>
                <w:rFonts w:cs="Times New Roman"/>
                <w:sz w:val="26"/>
                <w:szCs w:val="26"/>
              </w:rPr>
              <w:t>BS,CKII</w:t>
            </w:r>
          </w:p>
        </w:tc>
        <w:tc>
          <w:tcPr>
            <w:tcW w:w="2147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Trường TCYT</w:t>
            </w:r>
          </w:p>
        </w:tc>
        <w:tc>
          <w:tcPr>
            <w:tcW w:w="1722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0983104573</w:t>
            </w:r>
          </w:p>
        </w:tc>
        <w:tc>
          <w:tcPr>
            <w:tcW w:w="3948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Hoatyhb68@gmail.com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4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Nguyễn Thị Lan</w:t>
            </w:r>
          </w:p>
        </w:tc>
        <w:tc>
          <w:tcPr>
            <w:tcW w:w="851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1981</w:t>
            </w:r>
          </w:p>
        </w:tc>
        <w:tc>
          <w:tcPr>
            <w:tcW w:w="1538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CKI Điều dưỡng</w:t>
            </w:r>
          </w:p>
        </w:tc>
        <w:tc>
          <w:tcPr>
            <w:tcW w:w="2147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Chi cục Dân số - KHHGĐ</w:t>
            </w:r>
          </w:p>
        </w:tc>
        <w:tc>
          <w:tcPr>
            <w:tcW w:w="1722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0989831325</w:t>
            </w:r>
          </w:p>
        </w:tc>
        <w:tc>
          <w:tcPr>
            <w:tcW w:w="3948" w:type="dxa"/>
            <w:vAlign w:val="center"/>
          </w:tcPr>
          <w:p w:rsidR="00D80481" w:rsidRPr="00343B95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nguyenthilanhb81@gmail.com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4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Bạch Công Cao</w:t>
            </w:r>
          </w:p>
        </w:tc>
        <w:tc>
          <w:tcPr>
            <w:tcW w:w="851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1991</w:t>
            </w:r>
          </w:p>
        </w:tc>
        <w:tc>
          <w:tcPr>
            <w:tcW w:w="153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KTV xét nghiệm</w:t>
            </w:r>
          </w:p>
        </w:tc>
        <w:tc>
          <w:tcPr>
            <w:tcW w:w="2147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Trung tâm Kiểm soát bệnh tật</w:t>
            </w:r>
          </w:p>
        </w:tc>
        <w:tc>
          <w:tcPr>
            <w:tcW w:w="1722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0358277724</w:t>
            </w:r>
          </w:p>
        </w:tc>
        <w:tc>
          <w:tcPr>
            <w:tcW w:w="394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  <w:r w:rsidRPr="000E460A">
              <w:rPr>
                <w:rFonts w:cs="Times New Roman"/>
                <w:sz w:val="26"/>
                <w:szCs w:val="26"/>
              </w:rPr>
              <w:t>achcongcao28@gmail.com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4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Lại Xuân Quang</w:t>
            </w:r>
          </w:p>
        </w:tc>
        <w:tc>
          <w:tcPr>
            <w:tcW w:w="851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1986</w:t>
            </w:r>
          </w:p>
        </w:tc>
        <w:tc>
          <w:tcPr>
            <w:tcW w:w="153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  <w:lang w:val="pt-BR"/>
              </w:rPr>
              <w:t>Cử nhân YTCC</w:t>
            </w:r>
          </w:p>
        </w:tc>
        <w:tc>
          <w:tcPr>
            <w:tcW w:w="2147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Trung tâm Kiểm soát bệnh tật</w:t>
            </w:r>
          </w:p>
        </w:tc>
        <w:tc>
          <w:tcPr>
            <w:tcW w:w="1722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0366083636</w:t>
            </w:r>
          </w:p>
        </w:tc>
        <w:tc>
          <w:tcPr>
            <w:tcW w:w="394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Q</w:t>
            </w:r>
            <w:r w:rsidRPr="000E460A">
              <w:rPr>
                <w:rFonts w:cs="Times New Roman"/>
                <w:sz w:val="26"/>
                <w:szCs w:val="26"/>
              </w:rPr>
              <w:t>uang.gshivhb@gmail.com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4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  <w:lang w:val="pt-BR"/>
              </w:rPr>
            </w:pPr>
            <w:r w:rsidRPr="000E460A">
              <w:rPr>
                <w:rFonts w:cs="Times New Roman"/>
                <w:sz w:val="26"/>
                <w:szCs w:val="26"/>
                <w:lang w:val="pt-BR"/>
              </w:rPr>
              <w:t>Lô Tuấn Danh</w:t>
            </w:r>
          </w:p>
        </w:tc>
        <w:tc>
          <w:tcPr>
            <w:tcW w:w="851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  <w:lang w:val="pt-BR"/>
              </w:rPr>
            </w:pPr>
            <w:r w:rsidRPr="000E460A">
              <w:rPr>
                <w:rFonts w:cs="Times New Roman"/>
                <w:sz w:val="26"/>
                <w:szCs w:val="26"/>
                <w:lang w:val="pt-BR"/>
              </w:rPr>
              <w:t>1993</w:t>
            </w:r>
          </w:p>
        </w:tc>
        <w:tc>
          <w:tcPr>
            <w:tcW w:w="153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  <w:lang w:val="pt-BR"/>
              </w:rPr>
            </w:pPr>
            <w:r w:rsidRPr="000E460A">
              <w:rPr>
                <w:rFonts w:cs="Times New Roman"/>
                <w:sz w:val="26"/>
                <w:szCs w:val="26"/>
                <w:lang w:val="pt-BR"/>
              </w:rPr>
              <w:t>Cử nhân YTCC</w:t>
            </w:r>
          </w:p>
        </w:tc>
        <w:tc>
          <w:tcPr>
            <w:tcW w:w="2147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BVĐ</w:t>
            </w:r>
            <w:r>
              <w:rPr>
                <w:rFonts w:cs="Times New Roman"/>
                <w:sz w:val="26"/>
                <w:szCs w:val="26"/>
              </w:rPr>
              <w:t>K</w:t>
            </w:r>
            <w:r w:rsidRPr="000E460A">
              <w:rPr>
                <w:rFonts w:cs="Times New Roman"/>
                <w:sz w:val="26"/>
                <w:szCs w:val="26"/>
              </w:rPr>
              <w:t xml:space="preserve"> tỉnh</w:t>
            </w:r>
          </w:p>
        </w:tc>
        <w:tc>
          <w:tcPr>
            <w:tcW w:w="1722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  <w:lang w:val="pt-BR"/>
              </w:rPr>
              <w:t>0337621137</w:t>
            </w:r>
          </w:p>
        </w:tc>
        <w:tc>
          <w:tcPr>
            <w:tcW w:w="394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>T</w:t>
            </w:r>
            <w:r w:rsidRPr="000E460A">
              <w:rPr>
                <w:rFonts w:cs="Times New Roman"/>
                <w:sz w:val="26"/>
                <w:szCs w:val="26"/>
                <w:lang w:val="pt-BR"/>
              </w:rPr>
              <w:t>uandanh93vn@gmail.com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974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Bùi Mạnh Lâm</w:t>
            </w:r>
          </w:p>
        </w:tc>
        <w:tc>
          <w:tcPr>
            <w:tcW w:w="851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1990</w:t>
            </w:r>
          </w:p>
        </w:tc>
        <w:tc>
          <w:tcPr>
            <w:tcW w:w="153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Y sĩ đa khoa</w:t>
            </w:r>
          </w:p>
        </w:tc>
        <w:tc>
          <w:tcPr>
            <w:tcW w:w="2147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Trung tâm Y tế huyện Cao Phong</w:t>
            </w:r>
          </w:p>
        </w:tc>
        <w:tc>
          <w:tcPr>
            <w:tcW w:w="1722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032625</w:t>
            </w:r>
            <w:r w:rsidRPr="000E460A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3948" w:type="dxa"/>
            <w:vAlign w:val="center"/>
          </w:tcPr>
          <w:p w:rsidR="00D80481" w:rsidRPr="000E460A" w:rsidRDefault="00D80481" w:rsidP="00EF5A12">
            <w:pPr>
              <w:shd w:val="clear" w:color="auto" w:fill="FFFFFF"/>
              <w:outlineLvl w:val="2"/>
              <w:rPr>
                <w:rFonts w:cs="Times New Roman"/>
                <w:bCs/>
                <w:color w:val="000000"/>
                <w:spacing w:val="5"/>
                <w:sz w:val="26"/>
                <w:szCs w:val="26"/>
              </w:rPr>
            </w:pPr>
            <w:r w:rsidRPr="000E460A">
              <w:rPr>
                <w:rFonts w:cs="Times New Roman"/>
                <w:bCs/>
                <w:color w:val="000000"/>
                <w:spacing w:val="5"/>
                <w:sz w:val="26"/>
                <w:szCs w:val="26"/>
              </w:rPr>
              <w:t>tramytethungnai.cao</w:t>
            </w:r>
          </w:p>
          <w:p w:rsidR="00D80481" w:rsidRPr="000E460A" w:rsidRDefault="00D80481" w:rsidP="00EF5A12">
            <w:pPr>
              <w:shd w:val="clear" w:color="auto" w:fill="FFFFFF"/>
              <w:outlineLvl w:val="2"/>
              <w:rPr>
                <w:rFonts w:cs="Times New Roman"/>
                <w:b/>
                <w:bCs/>
                <w:color w:val="000000"/>
                <w:spacing w:val="5"/>
                <w:sz w:val="26"/>
                <w:szCs w:val="26"/>
              </w:rPr>
            </w:pPr>
            <w:r w:rsidRPr="000E460A">
              <w:rPr>
                <w:rFonts w:cs="Times New Roman"/>
                <w:bCs/>
                <w:color w:val="000000"/>
                <w:spacing w:val="5"/>
                <w:sz w:val="26"/>
                <w:szCs w:val="26"/>
              </w:rPr>
              <w:t>phong.hb@gmail.com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974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Lê Phương Hồng</w:t>
            </w:r>
          </w:p>
        </w:tc>
        <w:tc>
          <w:tcPr>
            <w:tcW w:w="851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1996</w:t>
            </w:r>
          </w:p>
        </w:tc>
        <w:tc>
          <w:tcPr>
            <w:tcW w:w="153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Y sĩ đa khoa</w:t>
            </w:r>
          </w:p>
        </w:tc>
        <w:tc>
          <w:tcPr>
            <w:tcW w:w="2147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Trung tâm Y tế huyện Cao Phong</w:t>
            </w:r>
          </w:p>
        </w:tc>
        <w:tc>
          <w:tcPr>
            <w:tcW w:w="1722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0967620</w:t>
            </w:r>
            <w:r w:rsidRPr="000E460A">
              <w:rPr>
                <w:rFonts w:cs="Times New Roman"/>
                <w:sz w:val="26"/>
                <w:szCs w:val="26"/>
              </w:rPr>
              <w:t>234</w:t>
            </w:r>
          </w:p>
        </w:tc>
        <w:tc>
          <w:tcPr>
            <w:tcW w:w="394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phuonghong1396</w:t>
            </w:r>
          </w:p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974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Phạm Đức Hưng</w:t>
            </w:r>
          </w:p>
        </w:tc>
        <w:tc>
          <w:tcPr>
            <w:tcW w:w="851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1991</w:t>
            </w:r>
          </w:p>
        </w:tc>
        <w:tc>
          <w:tcPr>
            <w:tcW w:w="153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 xml:space="preserve">Đại học xét nghiệm </w:t>
            </w:r>
          </w:p>
        </w:tc>
        <w:tc>
          <w:tcPr>
            <w:tcW w:w="2147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Trung tâm Y tế huyện Đà Bắc</w:t>
            </w:r>
          </w:p>
        </w:tc>
        <w:tc>
          <w:tcPr>
            <w:tcW w:w="1722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0987812221</w:t>
            </w:r>
          </w:p>
        </w:tc>
        <w:tc>
          <w:tcPr>
            <w:tcW w:w="394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</w:t>
            </w:r>
            <w:r w:rsidRPr="000E460A">
              <w:rPr>
                <w:rFonts w:cs="Times New Roman"/>
                <w:sz w:val="26"/>
                <w:szCs w:val="26"/>
              </w:rPr>
              <w:t>hoaxn.db@gmail.com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2974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Xa Trung Đoạn</w:t>
            </w:r>
          </w:p>
        </w:tc>
        <w:tc>
          <w:tcPr>
            <w:tcW w:w="851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1992</w:t>
            </w:r>
          </w:p>
        </w:tc>
        <w:tc>
          <w:tcPr>
            <w:tcW w:w="153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 xml:space="preserve">Đại học xét nghiệm </w:t>
            </w:r>
          </w:p>
        </w:tc>
        <w:tc>
          <w:tcPr>
            <w:tcW w:w="2147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Trung tâm Y tế huyện Đà Bắc</w:t>
            </w:r>
          </w:p>
        </w:tc>
        <w:tc>
          <w:tcPr>
            <w:tcW w:w="1722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0987305030</w:t>
            </w:r>
          </w:p>
        </w:tc>
        <w:tc>
          <w:tcPr>
            <w:tcW w:w="394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</w:t>
            </w:r>
            <w:r w:rsidRPr="000E460A">
              <w:rPr>
                <w:rFonts w:cs="Times New Roman"/>
                <w:sz w:val="26"/>
                <w:szCs w:val="26"/>
              </w:rPr>
              <w:t>hoaxn.db@gmail.com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80481" w:rsidRPr="000E460A" w:rsidTr="00EF5A12">
        <w:tc>
          <w:tcPr>
            <w:tcW w:w="678" w:type="dxa"/>
            <w:vAlign w:val="center"/>
          </w:tcPr>
          <w:p w:rsidR="00D80481" w:rsidRPr="000E460A" w:rsidRDefault="00D80481" w:rsidP="00EF5A12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2974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Bùi Thị Hường</w:t>
            </w:r>
          </w:p>
        </w:tc>
        <w:tc>
          <w:tcPr>
            <w:tcW w:w="851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1986</w:t>
            </w:r>
          </w:p>
        </w:tc>
        <w:tc>
          <w:tcPr>
            <w:tcW w:w="153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Điều dưỡng</w:t>
            </w:r>
          </w:p>
        </w:tc>
        <w:tc>
          <w:tcPr>
            <w:tcW w:w="2147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Trung tâm Y tế huyện Lạc Sơn</w:t>
            </w:r>
          </w:p>
        </w:tc>
        <w:tc>
          <w:tcPr>
            <w:tcW w:w="1722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0976855</w:t>
            </w:r>
            <w:r w:rsidRPr="000E460A">
              <w:rPr>
                <w:rFonts w:cs="Times New Roman"/>
                <w:sz w:val="26"/>
                <w:szCs w:val="26"/>
              </w:rPr>
              <w:t>109</w:t>
            </w:r>
          </w:p>
        </w:tc>
        <w:tc>
          <w:tcPr>
            <w:tcW w:w="3948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huongbuils@1986@gmail.com</w:t>
            </w:r>
          </w:p>
        </w:tc>
        <w:tc>
          <w:tcPr>
            <w:tcW w:w="1419" w:type="dxa"/>
            <w:vAlign w:val="center"/>
          </w:tcPr>
          <w:p w:rsidR="00D80481" w:rsidRPr="000E460A" w:rsidRDefault="00D80481" w:rsidP="00EF5A12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1139B" w:rsidRDefault="0011139B" w:rsidP="00302B29">
      <w:pPr>
        <w:rPr>
          <w:sz w:val="28"/>
          <w:szCs w:val="28"/>
          <w:lang w:val="pt-BR"/>
        </w:rPr>
        <w:sectPr w:rsidR="0011139B" w:rsidSect="00D80481">
          <w:pgSz w:w="16840" w:h="11907" w:orient="landscape" w:code="9"/>
          <w:pgMar w:top="1644" w:right="851" w:bottom="1077" w:left="992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152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2974"/>
        <w:gridCol w:w="851"/>
        <w:gridCol w:w="1538"/>
        <w:gridCol w:w="2147"/>
        <w:gridCol w:w="1722"/>
        <w:gridCol w:w="3948"/>
        <w:gridCol w:w="1419"/>
      </w:tblGrid>
      <w:tr w:rsidR="0011139B" w:rsidRPr="000E460A" w:rsidTr="00E75FC1">
        <w:tc>
          <w:tcPr>
            <w:tcW w:w="678" w:type="dxa"/>
            <w:vAlign w:val="center"/>
          </w:tcPr>
          <w:p w:rsidR="0011139B" w:rsidRPr="000E460A" w:rsidRDefault="0011139B" w:rsidP="00E75FC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lastRenderedPageBreak/>
              <w:t>13</w:t>
            </w:r>
          </w:p>
        </w:tc>
        <w:tc>
          <w:tcPr>
            <w:tcW w:w="2974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Nguyễn Thị Hạnh</w:t>
            </w:r>
          </w:p>
        </w:tc>
        <w:tc>
          <w:tcPr>
            <w:tcW w:w="851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1988</w:t>
            </w:r>
          </w:p>
        </w:tc>
        <w:tc>
          <w:tcPr>
            <w:tcW w:w="153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Điều dưỡng</w:t>
            </w:r>
          </w:p>
        </w:tc>
        <w:tc>
          <w:tcPr>
            <w:tcW w:w="2147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Trung tâm Y tế huyện Lạc Sơn</w:t>
            </w:r>
          </w:p>
        </w:tc>
        <w:tc>
          <w:tcPr>
            <w:tcW w:w="1722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0358646</w:t>
            </w:r>
            <w:r w:rsidRPr="000E460A">
              <w:rPr>
                <w:rFonts w:cs="Times New Roman"/>
                <w:sz w:val="26"/>
                <w:szCs w:val="26"/>
              </w:rPr>
              <w:t>409</w:t>
            </w:r>
          </w:p>
        </w:tc>
        <w:tc>
          <w:tcPr>
            <w:tcW w:w="394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tytthuongcoc2019@gmail.com</w:t>
            </w:r>
          </w:p>
        </w:tc>
        <w:tc>
          <w:tcPr>
            <w:tcW w:w="1419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11139B" w:rsidRPr="00857033" w:rsidTr="00E75FC1">
        <w:tc>
          <w:tcPr>
            <w:tcW w:w="678" w:type="dxa"/>
            <w:vAlign w:val="center"/>
          </w:tcPr>
          <w:p w:rsidR="0011139B" w:rsidRPr="000E460A" w:rsidRDefault="0011139B" w:rsidP="00E75FC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14</w:t>
            </w:r>
          </w:p>
        </w:tc>
        <w:tc>
          <w:tcPr>
            <w:tcW w:w="2974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Bùi Thị Thắm</w:t>
            </w:r>
          </w:p>
        </w:tc>
        <w:tc>
          <w:tcPr>
            <w:tcW w:w="851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1986</w:t>
            </w:r>
          </w:p>
        </w:tc>
        <w:tc>
          <w:tcPr>
            <w:tcW w:w="153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Bác sỹ</w:t>
            </w:r>
          </w:p>
        </w:tc>
        <w:tc>
          <w:tcPr>
            <w:tcW w:w="2147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Trung tâm Y tế huyện Yên Thủy</w:t>
            </w:r>
          </w:p>
        </w:tc>
        <w:tc>
          <w:tcPr>
            <w:tcW w:w="1722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0975969191</w:t>
            </w:r>
          </w:p>
        </w:tc>
        <w:tc>
          <w:tcPr>
            <w:tcW w:w="394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thamkhoanoi@gmail.com</w:t>
            </w:r>
          </w:p>
        </w:tc>
        <w:tc>
          <w:tcPr>
            <w:tcW w:w="1419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11139B" w:rsidRPr="000E460A" w:rsidTr="00E75FC1">
        <w:tc>
          <w:tcPr>
            <w:tcW w:w="678" w:type="dxa"/>
            <w:vAlign w:val="center"/>
          </w:tcPr>
          <w:p w:rsidR="0011139B" w:rsidRPr="000E460A" w:rsidRDefault="0011139B" w:rsidP="00E75FC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15</w:t>
            </w:r>
          </w:p>
        </w:tc>
        <w:tc>
          <w:tcPr>
            <w:tcW w:w="2974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Hà Văn Trọng</w:t>
            </w:r>
          </w:p>
        </w:tc>
        <w:tc>
          <w:tcPr>
            <w:tcW w:w="851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1993</w:t>
            </w:r>
          </w:p>
        </w:tc>
        <w:tc>
          <w:tcPr>
            <w:tcW w:w="153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BSĐK</w:t>
            </w:r>
          </w:p>
        </w:tc>
        <w:tc>
          <w:tcPr>
            <w:tcW w:w="2147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0E460A">
              <w:rPr>
                <w:rFonts w:cs="Times New Roman"/>
                <w:sz w:val="26"/>
                <w:szCs w:val="26"/>
                <w:lang w:val="fr-FR"/>
              </w:rPr>
              <w:t>Trung tâm Y tế  huyện Mai Châu</w:t>
            </w:r>
          </w:p>
        </w:tc>
        <w:tc>
          <w:tcPr>
            <w:tcW w:w="1722" w:type="dxa"/>
          </w:tcPr>
          <w:p w:rsidR="0011139B" w:rsidRPr="00554FB1" w:rsidRDefault="0011139B" w:rsidP="00E75FC1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0359555</w:t>
            </w:r>
            <w:r w:rsidRPr="00554FB1">
              <w:rPr>
                <w:rFonts w:cs="Times New Roman"/>
                <w:color w:val="000000"/>
                <w:sz w:val="26"/>
                <w:szCs w:val="26"/>
              </w:rPr>
              <w:t>689</w:t>
            </w:r>
          </w:p>
        </w:tc>
        <w:tc>
          <w:tcPr>
            <w:tcW w:w="3948" w:type="dxa"/>
          </w:tcPr>
          <w:p w:rsidR="0011139B" w:rsidRPr="00554FB1" w:rsidRDefault="0011139B" w:rsidP="00E75FC1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554FB1">
              <w:rPr>
                <w:rFonts w:cs="Times New Roman"/>
                <w:sz w:val="26"/>
                <w:szCs w:val="26"/>
              </w:rPr>
              <w:t>hatrongbvmc@gmail.com</w:t>
            </w:r>
          </w:p>
        </w:tc>
        <w:tc>
          <w:tcPr>
            <w:tcW w:w="1419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11139B" w:rsidRPr="000E460A" w:rsidTr="00E75FC1">
        <w:tc>
          <w:tcPr>
            <w:tcW w:w="678" w:type="dxa"/>
            <w:vAlign w:val="center"/>
          </w:tcPr>
          <w:p w:rsidR="0011139B" w:rsidRDefault="0011139B" w:rsidP="00E75FC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16</w:t>
            </w:r>
          </w:p>
        </w:tc>
        <w:tc>
          <w:tcPr>
            <w:tcW w:w="2974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Đặng Thị Thu Hồng</w:t>
            </w:r>
          </w:p>
        </w:tc>
        <w:tc>
          <w:tcPr>
            <w:tcW w:w="851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1992</w:t>
            </w:r>
          </w:p>
        </w:tc>
        <w:tc>
          <w:tcPr>
            <w:tcW w:w="153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KTV xét nghiệm</w:t>
            </w:r>
          </w:p>
        </w:tc>
        <w:tc>
          <w:tcPr>
            <w:tcW w:w="2147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Trung tâm Y tế huyện </w:t>
            </w:r>
            <w:r w:rsidRPr="000E460A">
              <w:rPr>
                <w:rFonts w:cs="Times New Roman"/>
                <w:sz w:val="26"/>
                <w:szCs w:val="26"/>
              </w:rPr>
              <w:t>Lạc Thủy</w:t>
            </w:r>
          </w:p>
        </w:tc>
        <w:tc>
          <w:tcPr>
            <w:tcW w:w="1722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0356253782</w:t>
            </w:r>
          </w:p>
        </w:tc>
        <w:tc>
          <w:tcPr>
            <w:tcW w:w="394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hongxn123@gmail.com</w:t>
            </w:r>
          </w:p>
        </w:tc>
        <w:tc>
          <w:tcPr>
            <w:tcW w:w="1419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11139B" w:rsidRPr="000E460A" w:rsidTr="00E75FC1">
        <w:tc>
          <w:tcPr>
            <w:tcW w:w="678" w:type="dxa"/>
            <w:vAlign w:val="center"/>
          </w:tcPr>
          <w:p w:rsidR="0011139B" w:rsidRDefault="0011139B" w:rsidP="00E75FC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17</w:t>
            </w:r>
          </w:p>
        </w:tc>
        <w:tc>
          <w:tcPr>
            <w:tcW w:w="2974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Mai Thị Ngân</w:t>
            </w:r>
          </w:p>
        </w:tc>
        <w:tc>
          <w:tcPr>
            <w:tcW w:w="851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1992</w:t>
            </w:r>
          </w:p>
        </w:tc>
        <w:tc>
          <w:tcPr>
            <w:tcW w:w="153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0E460A">
              <w:rPr>
                <w:rFonts w:cs="Times New Roman"/>
                <w:sz w:val="26"/>
                <w:szCs w:val="26"/>
              </w:rPr>
              <w:t>Điều dưỡng</w:t>
            </w:r>
            <w:r>
              <w:rPr>
                <w:rFonts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2147" w:type="dxa"/>
            <w:vAlign w:val="center"/>
          </w:tcPr>
          <w:p w:rsidR="0011139B" w:rsidRPr="00343B95" w:rsidRDefault="0011139B" w:rsidP="00E75FC1">
            <w:pPr>
              <w:rPr>
                <w:rFonts w:cs="Times New Roman"/>
                <w:sz w:val="26"/>
                <w:szCs w:val="26"/>
              </w:rPr>
            </w:pPr>
            <w:r w:rsidRPr="00343B95">
              <w:rPr>
                <w:rFonts w:cs="Times New Roman"/>
                <w:sz w:val="26"/>
                <w:szCs w:val="26"/>
              </w:rPr>
              <w:t>Trung tâm Y tế huyện Kim Bôi</w:t>
            </w:r>
          </w:p>
        </w:tc>
        <w:tc>
          <w:tcPr>
            <w:tcW w:w="1722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0962883511</w:t>
            </w:r>
          </w:p>
        </w:tc>
        <w:tc>
          <w:tcPr>
            <w:tcW w:w="394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  <w:tc>
          <w:tcPr>
            <w:tcW w:w="1419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11139B" w:rsidRPr="000E460A" w:rsidTr="00E75FC1">
        <w:tc>
          <w:tcPr>
            <w:tcW w:w="678" w:type="dxa"/>
            <w:vAlign w:val="center"/>
          </w:tcPr>
          <w:p w:rsidR="0011139B" w:rsidRDefault="0011139B" w:rsidP="00E75FC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18</w:t>
            </w:r>
          </w:p>
        </w:tc>
        <w:tc>
          <w:tcPr>
            <w:tcW w:w="2974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Bùi Thị Bình</w:t>
            </w:r>
          </w:p>
        </w:tc>
        <w:tc>
          <w:tcPr>
            <w:tcW w:w="851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1987</w:t>
            </w:r>
          </w:p>
        </w:tc>
        <w:tc>
          <w:tcPr>
            <w:tcW w:w="153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0E460A">
              <w:rPr>
                <w:rFonts w:cs="Times New Roman"/>
                <w:sz w:val="26"/>
                <w:szCs w:val="26"/>
              </w:rPr>
              <w:t>Điều dưỡng</w:t>
            </w:r>
            <w:r>
              <w:rPr>
                <w:rFonts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2147" w:type="dxa"/>
          </w:tcPr>
          <w:p w:rsidR="0011139B" w:rsidRPr="00343B95" w:rsidRDefault="0011139B" w:rsidP="00E75FC1">
            <w:pPr>
              <w:rPr>
                <w:lang w:val="fr-FR"/>
              </w:rPr>
            </w:pPr>
            <w:r w:rsidRPr="00AA547C">
              <w:rPr>
                <w:rFonts w:cs="Times New Roman"/>
                <w:sz w:val="26"/>
                <w:szCs w:val="26"/>
                <w:lang w:val="fr-FR"/>
              </w:rPr>
              <w:t>Trung tâm Y tế huyện Kim Bôi</w:t>
            </w:r>
          </w:p>
        </w:tc>
        <w:tc>
          <w:tcPr>
            <w:tcW w:w="1722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0973167087</w:t>
            </w:r>
          </w:p>
        </w:tc>
        <w:tc>
          <w:tcPr>
            <w:tcW w:w="394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  <w:tc>
          <w:tcPr>
            <w:tcW w:w="1419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11139B" w:rsidRPr="00857033" w:rsidTr="00E75FC1">
        <w:tc>
          <w:tcPr>
            <w:tcW w:w="678" w:type="dxa"/>
            <w:vAlign w:val="center"/>
          </w:tcPr>
          <w:p w:rsidR="0011139B" w:rsidRDefault="0011139B" w:rsidP="00E75FC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19</w:t>
            </w:r>
          </w:p>
        </w:tc>
        <w:tc>
          <w:tcPr>
            <w:tcW w:w="2974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Nguyễn Thị Hậu</w:t>
            </w:r>
          </w:p>
        </w:tc>
        <w:tc>
          <w:tcPr>
            <w:tcW w:w="851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1988</w:t>
            </w:r>
          </w:p>
        </w:tc>
        <w:tc>
          <w:tcPr>
            <w:tcW w:w="153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0E460A">
              <w:rPr>
                <w:rFonts w:cs="Times New Roman"/>
                <w:sz w:val="26"/>
                <w:szCs w:val="26"/>
              </w:rPr>
              <w:t>Điều dưỡng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fr-FR"/>
              </w:rPr>
              <w:t>TH</w:t>
            </w:r>
          </w:p>
        </w:tc>
        <w:tc>
          <w:tcPr>
            <w:tcW w:w="2147" w:type="dxa"/>
          </w:tcPr>
          <w:p w:rsidR="0011139B" w:rsidRPr="00343B95" w:rsidRDefault="0011139B" w:rsidP="00E75FC1">
            <w:pPr>
              <w:rPr>
                <w:lang w:val="fr-FR"/>
              </w:rPr>
            </w:pPr>
            <w:r w:rsidRPr="00AA547C">
              <w:rPr>
                <w:rFonts w:cs="Times New Roman"/>
                <w:sz w:val="26"/>
                <w:szCs w:val="26"/>
                <w:lang w:val="fr-FR"/>
              </w:rPr>
              <w:t>Trung tâm Y tế huyện Kim Bôi</w:t>
            </w:r>
          </w:p>
        </w:tc>
        <w:tc>
          <w:tcPr>
            <w:tcW w:w="1722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0383939304</w:t>
            </w:r>
          </w:p>
        </w:tc>
        <w:tc>
          <w:tcPr>
            <w:tcW w:w="394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  <w:tc>
          <w:tcPr>
            <w:tcW w:w="1419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11139B" w:rsidRPr="00857033" w:rsidTr="00E75FC1">
        <w:tc>
          <w:tcPr>
            <w:tcW w:w="678" w:type="dxa"/>
            <w:vAlign w:val="center"/>
          </w:tcPr>
          <w:p w:rsidR="0011139B" w:rsidRDefault="0011139B" w:rsidP="00E75FC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20</w:t>
            </w:r>
          </w:p>
        </w:tc>
        <w:tc>
          <w:tcPr>
            <w:tcW w:w="2974" w:type="dxa"/>
            <w:vAlign w:val="center"/>
          </w:tcPr>
          <w:p w:rsidR="0011139B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 xml:space="preserve">Đoàn Văn Học </w:t>
            </w:r>
          </w:p>
        </w:tc>
        <w:tc>
          <w:tcPr>
            <w:tcW w:w="851" w:type="dxa"/>
            <w:vAlign w:val="center"/>
          </w:tcPr>
          <w:p w:rsidR="0011139B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1990</w:t>
            </w:r>
          </w:p>
        </w:tc>
        <w:tc>
          <w:tcPr>
            <w:tcW w:w="1538" w:type="dxa"/>
            <w:vAlign w:val="center"/>
          </w:tcPr>
          <w:p w:rsidR="0011139B" w:rsidRPr="00857033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KTV</w:t>
            </w:r>
            <w:r w:rsidRPr="00857033">
              <w:rPr>
                <w:rFonts w:cs="Times New Roman"/>
                <w:sz w:val="26"/>
                <w:szCs w:val="26"/>
                <w:lang w:val="fr-FR"/>
              </w:rPr>
              <w:t xml:space="preserve"> xét nghiệm</w:t>
            </w:r>
          </w:p>
        </w:tc>
        <w:tc>
          <w:tcPr>
            <w:tcW w:w="2147" w:type="dxa"/>
          </w:tcPr>
          <w:p w:rsidR="0011139B" w:rsidRPr="00AA547C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Trung tâm Y tế huyện Tân Lạc</w:t>
            </w:r>
          </w:p>
        </w:tc>
        <w:tc>
          <w:tcPr>
            <w:tcW w:w="1722" w:type="dxa"/>
            <w:vAlign w:val="center"/>
          </w:tcPr>
          <w:p w:rsidR="0011139B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0367217294</w:t>
            </w:r>
          </w:p>
        </w:tc>
        <w:tc>
          <w:tcPr>
            <w:tcW w:w="3948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doanvanhoc23061990@gmail.com</w:t>
            </w:r>
          </w:p>
        </w:tc>
        <w:tc>
          <w:tcPr>
            <w:tcW w:w="1419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11139B" w:rsidRPr="00857033" w:rsidTr="00E75FC1">
        <w:tc>
          <w:tcPr>
            <w:tcW w:w="678" w:type="dxa"/>
            <w:vAlign w:val="center"/>
          </w:tcPr>
          <w:p w:rsidR="0011139B" w:rsidRDefault="0011139B" w:rsidP="00E75FC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21</w:t>
            </w:r>
          </w:p>
        </w:tc>
        <w:tc>
          <w:tcPr>
            <w:tcW w:w="2974" w:type="dxa"/>
            <w:vAlign w:val="center"/>
          </w:tcPr>
          <w:p w:rsidR="0011139B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Phạm Minh Tiến</w:t>
            </w:r>
          </w:p>
        </w:tc>
        <w:tc>
          <w:tcPr>
            <w:tcW w:w="851" w:type="dxa"/>
            <w:vAlign w:val="center"/>
          </w:tcPr>
          <w:p w:rsidR="0011139B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1998</w:t>
            </w:r>
          </w:p>
        </w:tc>
        <w:tc>
          <w:tcPr>
            <w:tcW w:w="1538" w:type="dxa"/>
            <w:vAlign w:val="center"/>
          </w:tcPr>
          <w:p w:rsidR="0011139B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KTV</w:t>
            </w:r>
            <w:r w:rsidRPr="00857033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fr-FR"/>
              </w:rPr>
              <w:t>CĐ hình ảnh</w:t>
            </w:r>
          </w:p>
        </w:tc>
        <w:tc>
          <w:tcPr>
            <w:tcW w:w="2147" w:type="dxa"/>
          </w:tcPr>
          <w:p w:rsidR="0011139B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Trung tâm Y tế huyện Lương Sơn</w:t>
            </w:r>
          </w:p>
        </w:tc>
        <w:tc>
          <w:tcPr>
            <w:tcW w:w="1722" w:type="dxa"/>
            <w:vAlign w:val="center"/>
          </w:tcPr>
          <w:p w:rsidR="0011139B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6F6FC6">
              <w:rPr>
                <w:rFonts w:cs="Times New Roman"/>
                <w:sz w:val="26"/>
                <w:szCs w:val="26"/>
                <w:lang w:val="fr-FR"/>
              </w:rPr>
              <w:t>036 7387314</w:t>
            </w:r>
          </w:p>
        </w:tc>
        <w:tc>
          <w:tcPr>
            <w:tcW w:w="3948" w:type="dxa"/>
            <w:vAlign w:val="center"/>
          </w:tcPr>
          <w:p w:rsidR="0011139B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  <w:tc>
          <w:tcPr>
            <w:tcW w:w="1419" w:type="dxa"/>
            <w:vAlign w:val="center"/>
          </w:tcPr>
          <w:p w:rsidR="0011139B" w:rsidRPr="000E460A" w:rsidRDefault="0011139B" w:rsidP="00E75FC1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</w:tbl>
    <w:p w:rsidR="0011139B" w:rsidRPr="000E460A" w:rsidRDefault="0011139B" w:rsidP="0011139B">
      <w:pPr>
        <w:jc w:val="center"/>
        <w:rPr>
          <w:b/>
          <w:sz w:val="28"/>
          <w:szCs w:val="28"/>
          <w:lang w:val="fr-FR"/>
        </w:rPr>
      </w:pPr>
    </w:p>
    <w:p w:rsidR="0011139B" w:rsidRDefault="0011139B" w:rsidP="00302B29">
      <w:pPr>
        <w:rPr>
          <w:sz w:val="28"/>
          <w:szCs w:val="28"/>
          <w:lang w:val="pt-BR"/>
        </w:rPr>
      </w:pPr>
    </w:p>
    <w:sectPr w:rsidR="0011139B" w:rsidSect="00D65FB4">
      <w:pgSz w:w="16838" w:h="11906" w:orient="landscape"/>
      <w:pgMar w:top="1701" w:right="1134" w:bottom="1134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575"/>
    <w:multiLevelType w:val="hybridMultilevel"/>
    <w:tmpl w:val="F6CA702A"/>
    <w:lvl w:ilvl="0" w:tplc="2F7AC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941BB"/>
    <w:multiLevelType w:val="multilevel"/>
    <w:tmpl w:val="C3C02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31443"/>
    <w:multiLevelType w:val="hybridMultilevel"/>
    <w:tmpl w:val="957C1EB0"/>
    <w:lvl w:ilvl="0" w:tplc="38D8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072CD"/>
    <w:multiLevelType w:val="hybridMultilevel"/>
    <w:tmpl w:val="4322DD0C"/>
    <w:lvl w:ilvl="0" w:tplc="2E2C9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C"/>
    <w:rsid w:val="00021A4A"/>
    <w:rsid w:val="00035E63"/>
    <w:rsid w:val="00036E5F"/>
    <w:rsid w:val="00037F81"/>
    <w:rsid w:val="00040AB5"/>
    <w:rsid w:val="00045F93"/>
    <w:rsid w:val="00060284"/>
    <w:rsid w:val="000740D3"/>
    <w:rsid w:val="00086BB8"/>
    <w:rsid w:val="00091F9A"/>
    <w:rsid w:val="000B15C4"/>
    <w:rsid w:val="000B4AAD"/>
    <w:rsid w:val="000D04CB"/>
    <w:rsid w:val="000D28E3"/>
    <w:rsid w:val="000E45DA"/>
    <w:rsid w:val="000F3943"/>
    <w:rsid w:val="000F3F7D"/>
    <w:rsid w:val="000F4831"/>
    <w:rsid w:val="001001F8"/>
    <w:rsid w:val="0011139B"/>
    <w:rsid w:val="00125F3A"/>
    <w:rsid w:val="001272E2"/>
    <w:rsid w:val="001465AA"/>
    <w:rsid w:val="001B309C"/>
    <w:rsid w:val="001B50FE"/>
    <w:rsid w:val="001C47A2"/>
    <w:rsid w:val="001E5334"/>
    <w:rsid w:val="0023791E"/>
    <w:rsid w:val="002445B3"/>
    <w:rsid w:val="0025009D"/>
    <w:rsid w:val="002538C8"/>
    <w:rsid w:val="00263DEC"/>
    <w:rsid w:val="0026784E"/>
    <w:rsid w:val="0027085B"/>
    <w:rsid w:val="002723EA"/>
    <w:rsid w:val="00280A63"/>
    <w:rsid w:val="00286D90"/>
    <w:rsid w:val="002933D2"/>
    <w:rsid w:val="002B49B3"/>
    <w:rsid w:val="002F1680"/>
    <w:rsid w:val="003018C4"/>
    <w:rsid w:val="00302B29"/>
    <w:rsid w:val="003109F8"/>
    <w:rsid w:val="00312630"/>
    <w:rsid w:val="003254E0"/>
    <w:rsid w:val="00371546"/>
    <w:rsid w:val="003931C5"/>
    <w:rsid w:val="003D693A"/>
    <w:rsid w:val="003E6178"/>
    <w:rsid w:val="004026C0"/>
    <w:rsid w:val="004061E2"/>
    <w:rsid w:val="004068DE"/>
    <w:rsid w:val="00443704"/>
    <w:rsid w:val="00451C8D"/>
    <w:rsid w:val="004738B8"/>
    <w:rsid w:val="00477E50"/>
    <w:rsid w:val="004917B5"/>
    <w:rsid w:val="004A24B1"/>
    <w:rsid w:val="004B0EF6"/>
    <w:rsid w:val="004F4599"/>
    <w:rsid w:val="004F58CD"/>
    <w:rsid w:val="00500A34"/>
    <w:rsid w:val="00500FF3"/>
    <w:rsid w:val="00517C77"/>
    <w:rsid w:val="00520660"/>
    <w:rsid w:val="00531669"/>
    <w:rsid w:val="00535038"/>
    <w:rsid w:val="005465AB"/>
    <w:rsid w:val="005722A2"/>
    <w:rsid w:val="00572511"/>
    <w:rsid w:val="00580AB2"/>
    <w:rsid w:val="005D76A1"/>
    <w:rsid w:val="005E1D5A"/>
    <w:rsid w:val="005E5F8F"/>
    <w:rsid w:val="005F12CB"/>
    <w:rsid w:val="005F7011"/>
    <w:rsid w:val="00601E50"/>
    <w:rsid w:val="00606DC4"/>
    <w:rsid w:val="00611D43"/>
    <w:rsid w:val="00625051"/>
    <w:rsid w:val="00635D6C"/>
    <w:rsid w:val="006378D6"/>
    <w:rsid w:val="0065147C"/>
    <w:rsid w:val="00676C4F"/>
    <w:rsid w:val="006B23E4"/>
    <w:rsid w:val="006C39E1"/>
    <w:rsid w:val="006D4A5C"/>
    <w:rsid w:val="006F1449"/>
    <w:rsid w:val="007075CE"/>
    <w:rsid w:val="007219B6"/>
    <w:rsid w:val="007245BB"/>
    <w:rsid w:val="00725B5E"/>
    <w:rsid w:val="00744273"/>
    <w:rsid w:val="00753996"/>
    <w:rsid w:val="00764273"/>
    <w:rsid w:val="00786A4A"/>
    <w:rsid w:val="00791149"/>
    <w:rsid w:val="007E4F20"/>
    <w:rsid w:val="007E682C"/>
    <w:rsid w:val="008001FB"/>
    <w:rsid w:val="00811FE0"/>
    <w:rsid w:val="00816B53"/>
    <w:rsid w:val="00884FD3"/>
    <w:rsid w:val="008A505C"/>
    <w:rsid w:val="008B5E72"/>
    <w:rsid w:val="008B62B6"/>
    <w:rsid w:val="008C473A"/>
    <w:rsid w:val="008D14E4"/>
    <w:rsid w:val="008E5A7B"/>
    <w:rsid w:val="00912EC2"/>
    <w:rsid w:val="009432DE"/>
    <w:rsid w:val="00944C96"/>
    <w:rsid w:val="00946CC1"/>
    <w:rsid w:val="00986EA1"/>
    <w:rsid w:val="009A3421"/>
    <w:rsid w:val="009A5E10"/>
    <w:rsid w:val="00A15883"/>
    <w:rsid w:val="00A16874"/>
    <w:rsid w:val="00A31BB8"/>
    <w:rsid w:val="00A36419"/>
    <w:rsid w:val="00A42C56"/>
    <w:rsid w:val="00A60C27"/>
    <w:rsid w:val="00A66B0E"/>
    <w:rsid w:val="00A92924"/>
    <w:rsid w:val="00AA33DE"/>
    <w:rsid w:val="00AA6826"/>
    <w:rsid w:val="00AD1D34"/>
    <w:rsid w:val="00AF1F67"/>
    <w:rsid w:val="00B27BB5"/>
    <w:rsid w:val="00B3069C"/>
    <w:rsid w:val="00B40A0F"/>
    <w:rsid w:val="00B46529"/>
    <w:rsid w:val="00B51019"/>
    <w:rsid w:val="00B74728"/>
    <w:rsid w:val="00BE5E97"/>
    <w:rsid w:val="00BE65EA"/>
    <w:rsid w:val="00BF3854"/>
    <w:rsid w:val="00BF50C9"/>
    <w:rsid w:val="00C03F7A"/>
    <w:rsid w:val="00C04A8B"/>
    <w:rsid w:val="00C163F4"/>
    <w:rsid w:val="00C17F05"/>
    <w:rsid w:val="00C30B5A"/>
    <w:rsid w:val="00C3171D"/>
    <w:rsid w:val="00C647F2"/>
    <w:rsid w:val="00C770EE"/>
    <w:rsid w:val="00C82EEF"/>
    <w:rsid w:val="00CA18C8"/>
    <w:rsid w:val="00CC1359"/>
    <w:rsid w:val="00CC3362"/>
    <w:rsid w:val="00CD0FAF"/>
    <w:rsid w:val="00CE2532"/>
    <w:rsid w:val="00D16EC2"/>
    <w:rsid w:val="00D269A4"/>
    <w:rsid w:val="00D37FBC"/>
    <w:rsid w:val="00D57ED9"/>
    <w:rsid w:val="00D66212"/>
    <w:rsid w:val="00D76B36"/>
    <w:rsid w:val="00D77295"/>
    <w:rsid w:val="00D80481"/>
    <w:rsid w:val="00D8794A"/>
    <w:rsid w:val="00D9705B"/>
    <w:rsid w:val="00DB07A9"/>
    <w:rsid w:val="00DE0FDD"/>
    <w:rsid w:val="00DE160E"/>
    <w:rsid w:val="00DE4170"/>
    <w:rsid w:val="00DE4C8E"/>
    <w:rsid w:val="00DF7EDF"/>
    <w:rsid w:val="00E06739"/>
    <w:rsid w:val="00E11CB8"/>
    <w:rsid w:val="00E22520"/>
    <w:rsid w:val="00E25CB2"/>
    <w:rsid w:val="00E5637A"/>
    <w:rsid w:val="00E740C7"/>
    <w:rsid w:val="00E92C61"/>
    <w:rsid w:val="00EA3042"/>
    <w:rsid w:val="00EB1872"/>
    <w:rsid w:val="00ED5E07"/>
    <w:rsid w:val="00EE1A8B"/>
    <w:rsid w:val="00EE513A"/>
    <w:rsid w:val="00F003B0"/>
    <w:rsid w:val="00F36432"/>
    <w:rsid w:val="00F541E1"/>
    <w:rsid w:val="00F547DF"/>
    <w:rsid w:val="00F739F1"/>
    <w:rsid w:val="00F873AA"/>
    <w:rsid w:val="00F95B77"/>
    <w:rsid w:val="00F96258"/>
    <w:rsid w:val="00FA2FF7"/>
    <w:rsid w:val="00FA6DBB"/>
    <w:rsid w:val="00FB4F73"/>
    <w:rsid w:val="00FB6E52"/>
    <w:rsid w:val="00FC3DE2"/>
    <w:rsid w:val="00FD3352"/>
    <w:rsid w:val="00FE6332"/>
    <w:rsid w:val="00FE65D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F7A"/>
    <w:pPr>
      <w:keepNext/>
      <w:outlineLvl w:val="0"/>
    </w:pPr>
    <w:rPr>
      <w:rFonts w:ascii=".VnTimeH" w:hAnsi=".VnTimeH"/>
      <w:b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3F7A"/>
    <w:rPr>
      <w:rFonts w:ascii=".VnTimeH" w:eastAsia="Times New Roman" w:hAnsi=".VnTimeH" w:cs="Times New Roman"/>
      <w:b/>
      <w:color w:val="000000"/>
      <w:sz w:val="18"/>
      <w:szCs w:val="20"/>
    </w:rPr>
  </w:style>
  <w:style w:type="character" w:customStyle="1" w:styleId="Bodytext3Exact">
    <w:name w:val="Body text (3) Exact"/>
    <w:rsid w:val="0091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211pt">
    <w:name w:val="Body text (2) + 11 pt"/>
    <w:aliases w:val="Bold Exact"/>
    <w:rsid w:val="00AF1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rsid w:val="00AF1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rsid w:val="00AF1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Exact">
    <w:name w:val="Body text (2) + Italic Exact"/>
    <w:rsid w:val="00AF1F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">
    <w:name w:val="Body text (2)_"/>
    <w:link w:val="Bodytext20"/>
    <w:rsid w:val="00AF1F67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F1F67"/>
    <w:pPr>
      <w:widowControl w:val="0"/>
      <w:shd w:val="clear" w:color="auto" w:fill="FFFFFF"/>
      <w:spacing w:line="91" w:lineRule="exact"/>
      <w:ind w:hanging="360"/>
      <w:jc w:val="right"/>
    </w:pPr>
    <w:rPr>
      <w:sz w:val="20"/>
      <w:szCs w:val="20"/>
    </w:rPr>
  </w:style>
  <w:style w:type="character" w:styleId="Hyperlink">
    <w:name w:val="Hyperlink"/>
    <w:uiPriority w:val="99"/>
    <w:unhideWhenUsed/>
    <w:rsid w:val="00393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1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F7A"/>
    <w:pPr>
      <w:keepNext/>
      <w:outlineLvl w:val="0"/>
    </w:pPr>
    <w:rPr>
      <w:rFonts w:ascii=".VnTimeH" w:hAnsi=".VnTimeH"/>
      <w:b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3F7A"/>
    <w:rPr>
      <w:rFonts w:ascii=".VnTimeH" w:eastAsia="Times New Roman" w:hAnsi=".VnTimeH" w:cs="Times New Roman"/>
      <w:b/>
      <w:color w:val="000000"/>
      <w:sz w:val="18"/>
      <w:szCs w:val="20"/>
    </w:rPr>
  </w:style>
  <w:style w:type="character" w:customStyle="1" w:styleId="Bodytext3Exact">
    <w:name w:val="Body text (3) Exact"/>
    <w:rsid w:val="0091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211pt">
    <w:name w:val="Body text (2) + 11 pt"/>
    <w:aliases w:val="Bold Exact"/>
    <w:rsid w:val="00AF1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rsid w:val="00AF1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rsid w:val="00AF1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Exact">
    <w:name w:val="Body text (2) + Italic Exact"/>
    <w:rsid w:val="00AF1F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">
    <w:name w:val="Body text (2)_"/>
    <w:link w:val="Bodytext20"/>
    <w:rsid w:val="00AF1F67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F1F67"/>
    <w:pPr>
      <w:widowControl w:val="0"/>
      <w:shd w:val="clear" w:color="auto" w:fill="FFFFFF"/>
      <w:spacing w:line="91" w:lineRule="exact"/>
      <w:ind w:hanging="360"/>
      <w:jc w:val="right"/>
    </w:pPr>
    <w:rPr>
      <w:sz w:val="20"/>
      <w:szCs w:val="20"/>
    </w:rPr>
  </w:style>
  <w:style w:type="character" w:styleId="Hyperlink">
    <w:name w:val="Hyperlink"/>
    <w:uiPriority w:val="99"/>
    <w:unhideWhenUsed/>
    <w:rsid w:val="00393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1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\CV%20ho%20tro%20thi%20hanh%20an%20TH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3F9D6-FB78-4B3B-823D-E64D38FDA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86A84-A18C-40A1-9F9B-8A40FBA66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81930-99E5-4828-94E2-ECAD046D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ho tro thi hanh an TH.doc.dot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2021-02-01T10:24:00Z</cp:lastPrinted>
  <dcterms:created xsi:type="dcterms:W3CDTF">2021-07-09T02:55:00Z</dcterms:created>
  <dcterms:modified xsi:type="dcterms:W3CDTF">2021-07-12T03:03:00Z</dcterms:modified>
</cp:coreProperties>
</file>